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D37894" w:rsidRDefault="004370BC" w:rsidP="00F33559">
      <w:pPr>
        <w:spacing w:after="0"/>
        <w:rPr>
          <w:b/>
          <w:color w:val="FF0000"/>
          <w:sz w:val="36"/>
          <w:szCs w:val="36"/>
        </w:rPr>
      </w:pPr>
      <w:bookmarkStart w:id="0" w:name="_GoBack"/>
      <w:bookmarkEnd w:id="0"/>
      <w:r w:rsidRPr="00D37894">
        <w:rPr>
          <w:b/>
          <w:color w:val="FF0000"/>
          <w:sz w:val="36"/>
          <w:szCs w:val="36"/>
        </w:rPr>
        <w:t xml:space="preserve">KARTA  ZGŁOSZENIA  </w:t>
      </w:r>
    </w:p>
    <w:p w:rsidR="004370BC" w:rsidRPr="00D37894" w:rsidRDefault="004370BC" w:rsidP="00CD5B33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XIV</w:t>
      </w:r>
      <w:r w:rsidRPr="00D37894">
        <w:rPr>
          <w:b/>
          <w:color w:val="FF0000"/>
          <w:sz w:val="24"/>
          <w:szCs w:val="24"/>
        </w:rPr>
        <w:t xml:space="preserve"> STAROCHORZOWSKI  PRZEGLĄD   KOLĘD I PASTORAŁEK</w:t>
      </w:r>
    </w:p>
    <w:p w:rsidR="004370BC" w:rsidRDefault="004370BC" w:rsidP="00CD5B33">
      <w:pPr>
        <w:spacing w:after="0"/>
      </w:pPr>
    </w:p>
    <w:p w:rsidR="004370BC" w:rsidRPr="00F33559" w:rsidRDefault="004370BC" w:rsidP="00CD5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Imię i nazwisko (nazwa </w:t>
      </w:r>
      <w:r w:rsidRPr="00F33559">
        <w:rPr>
          <w:sz w:val="24"/>
          <w:szCs w:val="24"/>
        </w:rPr>
        <w:t>zespołu):</w:t>
      </w:r>
      <w:r>
        <w:rPr>
          <w:sz w:val="24"/>
          <w:szCs w:val="24"/>
        </w:rPr>
        <w:t xml:space="preserve"> </w:t>
      </w:r>
      <w:r w:rsidRPr="00F33559">
        <w:rPr>
          <w:sz w:val="24"/>
          <w:szCs w:val="24"/>
        </w:rPr>
        <w:t>…………………………………………………………………………………………………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2. Kategoria uczestnictwa (zakreślić kategorię właściwą dla wykonawcy):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>
        <w:rPr>
          <w:sz w:val="24"/>
          <w:szCs w:val="24"/>
        </w:rPr>
        <w:t>I. do lat 6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7</w:t>
      </w:r>
      <w:r w:rsidRPr="00F33559">
        <w:rPr>
          <w:sz w:val="24"/>
          <w:szCs w:val="24"/>
        </w:rPr>
        <w:t>-12 lat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III. 13-15 lat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IV. 16-19 lat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V. Rodzinna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3. Skład zespołu* ( ilość osób,</w:t>
      </w:r>
      <w:r>
        <w:rPr>
          <w:sz w:val="24"/>
          <w:szCs w:val="24"/>
        </w:rPr>
        <w:t xml:space="preserve"> </w:t>
      </w:r>
      <w:r w:rsidRPr="00F33559">
        <w:rPr>
          <w:sz w:val="24"/>
          <w:szCs w:val="24"/>
        </w:rPr>
        <w:t>wiek):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4. Nazwa placówki patronującej: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370BC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F33559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n</w:t>
      </w:r>
      <w:r>
        <w:rPr>
          <w:sz w:val="24"/>
          <w:szCs w:val="24"/>
        </w:rPr>
        <w:t xml:space="preserve">r </w:t>
      </w:r>
      <w:r w:rsidRPr="00F33559">
        <w:rPr>
          <w:sz w:val="24"/>
          <w:szCs w:val="24"/>
        </w:rPr>
        <w:t>telefonu………………………………………………………………………………………………………………………………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e-mail………………………………………………………………………………………………………………………………………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5. Instruktor, opiekun zespołu (imię i nazwisko, adres, telefon):</w:t>
      </w:r>
    </w:p>
    <w:p w:rsidR="004370BC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6. Utwory wykonywane podczas konkursu: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I…………………………………………………………………………. czas trwania……………………………………………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II…………………………………………………………………………… czas trwania…………………………………………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Akompaniamen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7. Warunki techniczne prezentacji (nagłośnienie, inne)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</w:p>
    <w:p w:rsidR="004370BC" w:rsidRPr="00F33559" w:rsidRDefault="004370BC" w:rsidP="00CD5B33">
      <w:pPr>
        <w:spacing w:after="0"/>
        <w:rPr>
          <w:sz w:val="24"/>
          <w:szCs w:val="24"/>
        </w:rPr>
      </w:pPr>
    </w:p>
    <w:p w:rsidR="004370BC" w:rsidRPr="00F33559" w:rsidRDefault="004370BC" w:rsidP="00CD5B33">
      <w:pPr>
        <w:spacing w:after="0"/>
        <w:rPr>
          <w:sz w:val="24"/>
          <w:szCs w:val="24"/>
        </w:rPr>
      </w:pP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…………………………………………………….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podpis opiekuna/instruktora</w:t>
      </w:r>
    </w:p>
    <w:p w:rsidR="004370BC" w:rsidRPr="00F33559" w:rsidRDefault="004370BC" w:rsidP="00CD5B33">
      <w:pPr>
        <w:spacing w:after="0"/>
        <w:rPr>
          <w:sz w:val="24"/>
          <w:szCs w:val="24"/>
        </w:rPr>
      </w:pPr>
    </w:p>
    <w:p w:rsidR="004370BC" w:rsidRPr="00F33559" w:rsidRDefault="004370BC" w:rsidP="00CD5B33">
      <w:pPr>
        <w:spacing w:after="0"/>
        <w:rPr>
          <w:sz w:val="24"/>
          <w:szCs w:val="24"/>
        </w:rPr>
      </w:pPr>
      <w:r w:rsidRPr="00F33559">
        <w:rPr>
          <w:sz w:val="24"/>
          <w:szCs w:val="24"/>
        </w:rPr>
        <w:t>*nie dotyczy solistów</w:t>
      </w:r>
    </w:p>
    <w:sectPr w:rsidR="004370BC" w:rsidRPr="00F33559" w:rsidSect="004C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1316"/>
    <w:multiLevelType w:val="hybridMultilevel"/>
    <w:tmpl w:val="A2E8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F4589D"/>
    <w:multiLevelType w:val="hybridMultilevel"/>
    <w:tmpl w:val="3DFC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B1"/>
    <w:rsid w:val="000120D7"/>
    <w:rsid w:val="00033C85"/>
    <w:rsid w:val="0031203C"/>
    <w:rsid w:val="0040510C"/>
    <w:rsid w:val="004370BC"/>
    <w:rsid w:val="004C01E0"/>
    <w:rsid w:val="00832D5E"/>
    <w:rsid w:val="008863B1"/>
    <w:rsid w:val="00B81777"/>
    <w:rsid w:val="00BA2926"/>
    <w:rsid w:val="00BE090C"/>
    <w:rsid w:val="00CD5B33"/>
    <w:rsid w:val="00D37894"/>
    <w:rsid w:val="00F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</dc:title>
  <dc:subject/>
  <dc:creator>Barbara</dc:creator>
  <cp:keywords/>
  <dc:description/>
  <cp:lastModifiedBy>admin</cp:lastModifiedBy>
  <cp:revision>2</cp:revision>
  <cp:lastPrinted>2017-11-17T13:48:00Z</cp:lastPrinted>
  <dcterms:created xsi:type="dcterms:W3CDTF">2018-11-08T15:36:00Z</dcterms:created>
  <dcterms:modified xsi:type="dcterms:W3CDTF">2018-11-08T15:36:00Z</dcterms:modified>
</cp:coreProperties>
</file>